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99" w:rsidRDefault="00660D99" w:rsidP="00660D99">
      <w:pPr>
        <w:ind w:left="142"/>
        <w:jc w:val="right"/>
        <w:rPr>
          <w:color w:val="000000"/>
        </w:rPr>
      </w:pPr>
      <w:r>
        <w:rPr>
          <w:color w:val="000000"/>
        </w:rPr>
        <w:t>Приложение №</w:t>
      </w:r>
      <w:r w:rsidR="00ED39D0">
        <w:rPr>
          <w:color w:val="000000"/>
        </w:rPr>
        <w:t>2</w:t>
      </w:r>
      <w:bookmarkStart w:id="0" w:name="_GoBack"/>
      <w:bookmarkEnd w:id="0"/>
    </w:p>
    <w:p w:rsidR="00ED39D0" w:rsidRPr="002037C9" w:rsidRDefault="00ED39D0" w:rsidP="00ED39D0">
      <w:pPr>
        <w:rPr>
          <w:rFonts w:ascii="Times New Roman" w:hAnsi="Times New Roman" w:cs="Times New Roman"/>
        </w:rPr>
      </w:pPr>
    </w:p>
    <w:p w:rsidR="00ED39D0" w:rsidRDefault="00ED39D0" w:rsidP="00ED39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ВЫПОЛНЯЕМЫХ РАБОТ</w:t>
      </w:r>
    </w:p>
    <w:tbl>
      <w:tblPr>
        <w:tblW w:w="10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5072"/>
        <w:gridCol w:w="34"/>
        <w:gridCol w:w="102"/>
        <w:gridCol w:w="1422"/>
        <w:gridCol w:w="35"/>
        <w:gridCol w:w="101"/>
        <w:gridCol w:w="1564"/>
        <w:gridCol w:w="35"/>
        <w:gridCol w:w="101"/>
        <w:gridCol w:w="1599"/>
        <w:gridCol w:w="42"/>
      </w:tblGrid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7D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817D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817D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7DC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7DC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7DC">
              <w:rPr>
                <w:rFonts w:ascii="Times New Roman" w:hAnsi="Times New Roman" w:cs="Times New Roman"/>
                <w:b/>
              </w:rPr>
              <w:t>Стоимость работ без НДС, руб.</w:t>
            </w: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7DC">
              <w:rPr>
                <w:rFonts w:ascii="Times New Roman" w:hAnsi="Times New Roman" w:cs="Times New Roman"/>
                <w:b/>
              </w:rPr>
              <w:t>Стоимость работ с НДС 18 %, руб.</w:t>
            </w: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Очистка обочин от снега плужными снегоочистителями автогрейдером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км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обочины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Очистка обочин от снега средними автогрейдерами с использованием бокового отвала, снег рыхлый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Уборка снежных валов автогрейдером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км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вала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trHeight w:val="176"/>
        </w:trPr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Очистка дороги автогрейдером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Очистка дороги от снега плугом и щеткой на базе МТЗ-80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 xml:space="preserve">Приготовление </w:t>
            </w:r>
            <w:proofErr w:type="spellStart"/>
            <w:r w:rsidRPr="00B817DC">
              <w:rPr>
                <w:rFonts w:ascii="Times New Roman" w:hAnsi="Times New Roman" w:cs="Times New Roman"/>
              </w:rPr>
              <w:t>пескосоляной</w:t>
            </w:r>
            <w:proofErr w:type="spellEnd"/>
            <w:r w:rsidRPr="00B817DC">
              <w:rPr>
                <w:rFonts w:ascii="Times New Roman" w:hAnsi="Times New Roman" w:cs="Times New Roman"/>
              </w:rPr>
              <w:t xml:space="preserve"> смеси соотношение 1:6 бульдозером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куб.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 xml:space="preserve">Распределение </w:t>
            </w:r>
            <w:proofErr w:type="spellStart"/>
            <w:r w:rsidRPr="00B817DC">
              <w:rPr>
                <w:rFonts w:ascii="Times New Roman" w:hAnsi="Times New Roman" w:cs="Times New Roman"/>
              </w:rPr>
              <w:t>поскосоляной</w:t>
            </w:r>
            <w:proofErr w:type="spellEnd"/>
            <w:r w:rsidRPr="00B817DC">
              <w:rPr>
                <w:rFonts w:ascii="Times New Roman" w:hAnsi="Times New Roman" w:cs="Times New Roman"/>
              </w:rPr>
              <w:t xml:space="preserve"> смеси или фрикционных материалов на базе автомобиля КДМ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 xml:space="preserve">Доставка </w:t>
            </w:r>
            <w:proofErr w:type="spellStart"/>
            <w:r w:rsidRPr="00B817DC">
              <w:rPr>
                <w:rFonts w:ascii="Times New Roman" w:hAnsi="Times New Roman" w:cs="Times New Roman"/>
              </w:rPr>
              <w:t>противогололедных</w:t>
            </w:r>
            <w:proofErr w:type="spellEnd"/>
            <w:r w:rsidRPr="00B817DC">
              <w:rPr>
                <w:rFonts w:ascii="Times New Roman" w:hAnsi="Times New Roman" w:cs="Times New Roman"/>
              </w:rPr>
              <w:t xml:space="preserve"> материалов к месту распределения на базе автомобиля КДМ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Погрузка материалов погрузчиками на пневмоколесном ходу с перемещением на расстояние до 10 метров (снег)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куб.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Очистка дорожных знаков от снега вручную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Разравнивание грунта на обочине автогрейдером толщиной слоя 10 см (в плотном теле)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17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 xml:space="preserve">Уплотнение грунта самоходным катком на </w:t>
            </w:r>
            <w:proofErr w:type="spellStart"/>
            <w:r w:rsidRPr="00B817DC">
              <w:rPr>
                <w:rFonts w:ascii="Times New Roman" w:hAnsi="Times New Roman" w:cs="Times New Roman"/>
              </w:rPr>
              <w:t>пневмоколёсном</w:t>
            </w:r>
            <w:proofErr w:type="spellEnd"/>
            <w:r w:rsidRPr="00B817DC">
              <w:rPr>
                <w:rFonts w:ascii="Times New Roman" w:hAnsi="Times New Roman" w:cs="Times New Roman"/>
              </w:rPr>
              <w:t xml:space="preserve"> ходу 16 т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17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Ремонт укрепления обочин щебнем, толщина слоя 10 см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17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Планировка автогрейдером грунтовых обочин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км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прохода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17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Ремонтная планировка вручную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17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 xml:space="preserve">Скашивание травы косилкой на базе трактора на </w:t>
            </w:r>
            <w:proofErr w:type="spellStart"/>
            <w:r w:rsidRPr="00B817DC">
              <w:rPr>
                <w:rFonts w:ascii="Times New Roman" w:hAnsi="Times New Roman" w:cs="Times New Roman"/>
              </w:rPr>
              <w:t>пневмоколёсном</w:t>
            </w:r>
            <w:proofErr w:type="spellEnd"/>
            <w:r w:rsidRPr="00B817DC">
              <w:rPr>
                <w:rFonts w:ascii="Times New Roman" w:hAnsi="Times New Roman" w:cs="Times New Roman"/>
              </w:rPr>
              <w:t xml:space="preserve"> ходу 80 </w:t>
            </w:r>
            <w:proofErr w:type="spellStart"/>
            <w:r w:rsidRPr="00B817DC">
              <w:rPr>
                <w:rFonts w:ascii="Times New Roman" w:hAnsi="Times New Roman" w:cs="Times New Roman"/>
              </w:rPr>
              <w:t>л.</w:t>
            </w:r>
            <w:proofErr w:type="gramStart"/>
            <w:r w:rsidRPr="00B817DC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B817DC">
              <w:rPr>
                <w:rFonts w:ascii="Times New Roman" w:hAnsi="Times New Roman" w:cs="Times New Roman"/>
              </w:rPr>
              <w:t xml:space="preserve">., </w:t>
            </w:r>
            <w:proofErr w:type="gramStart"/>
            <w:r w:rsidRPr="00B817DC">
              <w:rPr>
                <w:rFonts w:ascii="Times New Roman" w:hAnsi="Times New Roman" w:cs="Times New Roman"/>
              </w:rPr>
              <w:t>ширина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7DC">
              <w:rPr>
                <w:rFonts w:ascii="Times New Roman" w:hAnsi="Times New Roman" w:cs="Times New Roman"/>
              </w:rPr>
              <w:t>окашивания</w:t>
            </w:r>
            <w:proofErr w:type="spellEnd"/>
            <w:r w:rsidRPr="00B817DC">
              <w:rPr>
                <w:rFonts w:ascii="Times New Roman" w:hAnsi="Times New Roman" w:cs="Times New Roman"/>
              </w:rPr>
              <w:t xml:space="preserve"> до 2 м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trHeight w:val="176"/>
        </w:trPr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17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Откидывание травы на обрез вручную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17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 xml:space="preserve">Засыпка грунтом промоин и ям на откосах и бермах с </w:t>
            </w:r>
            <w:proofErr w:type="spellStart"/>
            <w:r w:rsidRPr="00B817DC">
              <w:rPr>
                <w:rFonts w:ascii="Times New Roman" w:hAnsi="Times New Roman" w:cs="Times New Roman"/>
              </w:rPr>
              <w:t>трамбованием</w:t>
            </w:r>
            <w:proofErr w:type="spellEnd"/>
            <w:r w:rsidRPr="00B817DC">
              <w:rPr>
                <w:rFonts w:ascii="Times New Roman" w:hAnsi="Times New Roman" w:cs="Times New Roman"/>
              </w:rPr>
              <w:t xml:space="preserve"> вручную, грунт </w:t>
            </w:r>
            <w:r w:rsidRPr="00B817DC">
              <w:rPr>
                <w:rFonts w:ascii="Times New Roman" w:hAnsi="Times New Roman" w:cs="Times New Roman"/>
                <w:lang w:val="en-US"/>
              </w:rPr>
              <w:t>I</w:t>
            </w:r>
            <w:r w:rsidRPr="00B817DC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куб.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B817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Планировка откосов насыпей автогрейдером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1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Вырубка кустарника и подлеска вручную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Уборка различных предметов и мусора с элементов автомобильной дороги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c>
          <w:tcPr>
            <w:tcW w:w="675" w:type="dxa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17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2" w:type="dxa"/>
            <w:gridSpan w:val="4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 xml:space="preserve">Очистка водоотводных канав вручную с частичным восстановлением профиля, грунт </w:t>
            </w:r>
            <w:r w:rsidRPr="00B817DC">
              <w:rPr>
                <w:rFonts w:ascii="Times New Roman" w:hAnsi="Times New Roman" w:cs="Times New Roman"/>
                <w:lang w:val="en-US"/>
              </w:rPr>
              <w:t>II</w:t>
            </w:r>
            <w:r w:rsidRPr="00B817DC"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gridSpan w:val="2"/>
          </w:tcPr>
          <w:p w:rsidR="00ED39D0" w:rsidRPr="00B817DC" w:rsidRDefault="00ED39D0" w:rsidP="008F55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17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6" w:type="dxa"/>
            <w:gridSpan w:val="2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ind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17DC">
              <w:rPr>
                <w:rFonts w:ascii="Times New Roman" w:hAnsi="Times New Roman" w:cs="Times New Roman"/>
              </w:rPr>
              <w:t>ССкашивание</w:t>
            </w:r>
            <w:proofErr w:type="spellEnd"/>
            <w:r w:rsidRPr="00B817DC">
              <w:rPr>
                <w:rFonts w:ascii="Times New Roman" w:hAnsi="Times New Roman" w:cs="Times New Roman"/>
              </w:rPr>
              <w:t xml:space="preserve"> травы вручную в канавах, на откосах, у оголовков водопропускных труб</w:t>
            </w:r>
          </w:p>
        </w:tc>
        <w:tc>
          <w:tcPr>
            <w:tcW w:w="1559" w:type="dxa"/>
            <w:gridSpan w:val="3"/>
          </w:tcPr>
          <w:p w:rsidR="00ED39D0" w:rsidRPr="00B817DC" w:rsidRDefault="00ED39D0" w:rsidP="008F5560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ED39D0" w:rsidRPr="00B817DC" w:rsidRDefault="00ED39D0" w:rsidP="008F5560">
            <w:pPr>
              <w:ind w:hanging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  <w:trHeight w:val="176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17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2" w:type="dxa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ind w:hanging="27"/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Восстановление профиля водоотводных канав автогрейдером среднего типа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17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2" w:type="dxa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ind w:hanging="27"/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Механизированная очистка асфальтобетонных покрытий щеткой на базе МТЗ-80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17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2" w:type="dxa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ind w:hanging="27"/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Доставка материалов к месту работы самосвалом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17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2" w:type="dxa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ind w:hanging="27"/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Заделка трещин в асфальтобетонном покрытии вручную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17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2" w:type="dxa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ind w:hanging="27"/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Очистка и мойка водой из шланга дорожных знаков, указателей, сигнальных столбиков и тумб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17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72" w:type="dxa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ind w:hanging="27"/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Окраска стоек дорожных знаков, сигнальных столбиков (разметка 2.4)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17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72" w:type="dxa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ind w:hanging="27"/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Замена стоек дорожных знаков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  <w:trHeight w:val="176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17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2" w:type="dxa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ind w:hanging="27"/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Скашивание травы вручную на обочинах и разделительной полосе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17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2" w:type="dxa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ind w:hanging="27"/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Замена готовых к установке сигнальных столбиков (пластмассовых)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17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2" w:type="dxa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ind w:hanging="27"/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Наклеивание светоотражающей плёнки на сигнальные столбики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17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2" w:type="dxa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ind w:hanging="27"/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Очистка ограждений от грязи и пыли водой из шланга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17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2" w:type="dxa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ind w:hanging="27"/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Нанесение вертикальной разметки 2.5, 2.6., на металлическое барьерное ограждение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17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2" w:type="dxa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ind w:hanging="27"/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Окрашивание металлического барьерного ограждения на металлических стойках эмалью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17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2" w:type="dxa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ind w:hanging="27"/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Замена отдельных секций металлического барьерного ограждения на металлических стойках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  <w:trHeight w:val="176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17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2" w:type="dxa"/>
          </w:tcPr>
          <w:p w:rsidR="00ED39D0" w:rsidRPr="00B817DC" w:rsidRDefault="00ED39D0" w:rsidP="008F5560">
            <w:pPr>
              <w:tabs>
                <w:tab w:val="left" w:pos="284"/>
                <w:tab w:val="left" w:pos="426"/>
              </w:tabs>
              <w:ind w:hanging="27"/>
              <w:jc w:val="both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B817DC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B817DC">
              <w:rPr>
                <w:rFonts w:ascii="Times New Roman" w:hAnsi="Times New Roman" w:cs="Times New Roman"/>
              </w:rPr>
              <w:t xml:space="preserve"> элементов на барьерном ограждении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 w:rsidRPr="00B817D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9D0" w:rsidRPr="00B817DC" w:rsidTr="008F5560">
        <w:trPr>
          <w:gridAfter w:val="1"/>
          <w:wAfter w:w="42" w:type="dxa"/>
        </w:trPr>
        <w:tc>
          <w:tcPr>
            <w:tcW w:w="709" w:type="dxa"/>
            <w:gridSpan w:val="2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17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72" w:type="dxa"/>
          </w:tcPr>
          <w:p w:rsidR="00ED39D0" w:rsidRDefault="00ED39D0" w:rsidP="008F5560">
            <w:pPr>
              <w:ind w:hanging="27"/>
              <w:jc w:val="both"/>
            </w:pPr>
            <w:r w:rsidRPr="00B817DC">
              <w:rPr>
                <w:rFonts w:ascii="Times New Roman" w:hAnsi="Times New Roman" w:cs="Times New Roman"/>
              </w:rPr>
              <w:t>Ямочный ремонт временных дорог</w:t>
            </w:r>
          </w:p>
        </w:tc>
        <w:tc>
          <w:tcPr>
            <w:tcW w:w="1558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7DC">
              <w:rPr>
                <w:rFonts w:ascii="Times New Roman" w:hAnsi="Times New Roman" w:cs="Times New Roman"/>
              </w:rPr>
              <w:t>м</w:t>
            </w:r>
            <w:proofErr w:type="gramEnd"/>
            <w:r w:rsidRPr="00B817DC">
              <w:rPr>
                <w:rFonts w:ascii="Times New Roman" w:hAnsi="Times New Roman" w:cs="Times New Roman"/>
              </w:rPr>
              <w:t xml:space="preserve"> кв.</w:t>
            </w:r>
          </w:p>
        </w:tc>
        <w:tc>
          <w:tcPr>
            <w:tcW w:w="1700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ED39D0" w:rsidRPr="00B817DC" w:rsidRDefault="00ED39D0" w:rsidP="008F5560">
            <w:pPr>
              <w:ind w:hanging="2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39D0" w:rsidRPr="00B817DC" w:rsidRDefault="00ED39D0" w:rsidP="00ED39D0">
      <w:pPr>
        <w:rPr>
          <w:vanish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068"/>
      </w:tblGrid>
      <w:tr w:rsidR="00ED39D0" w:rsidRPr="00800580" w:rsidTr="008F5560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39D0" w:rsidRDefault="00ED39D0" w:rsidP="008F5560">
            <w:pPr>
              <w:pStyle w:val="a4"/>
              <w:ind w:right="-101"/>
              <w:jc w:val="both"/>
              <w:rPr>
                <w:rFonts w:ascii="Times New Roman" w:hAnsi="Times New Roman" w:cs="Times New Roman"/>
              </w:rPr>
            </w:pPr>
          </w:p>
          <w:p w:rsidR="00ED39D0" w:rsidRDefault="00ED39D0" w:rsidP="008F5560">
            <w:pPr>
              <w:pStyle w:val="a4"/>
              <w:ind w:right="-101"/>
              <w:jc w:val="both"/>
              <w:rPr>
                <w:rFonts w:ascii="Times New Roman" w:hAnsi="Times New Roman" w:cs="Times New Roman"/>
              </w:rPr>
            </w:pPr>
          </w:p>
          <w:p w:rsidR="00ED39D0" w:rsidRPr="00800580" w:rsidRDefault="00ED39D0" w:rsidP="008F5560">
            <w:pPr>
              <w:pStyle w:val="a4"/>
              <w:ind w:right="-101"/>
              <w:jc w:val="both"/>
              <w:rPr>
                <w:rFonts w:ascii="Times New Roman" w:hAnsi="Times New Roman" w:cs="Times New Roman"/>
              </w:rPr>
            </w:pPr>
            <w:r w:rsidRPr="00800580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39D0" w:rsidRDefault="00ED39D0" w:rsidP="008F5560">
            <w:pPr>
              <w:ind w:right="-101"/>
              <w:jc w:val="both"/>
              <w:rPr>
                <w:rFonts w:ascii="Times New Roman" w:hAnsi="Times New Roman" w:cs="Times New Roman"/>
              </w:rPr>
            </w:pPr>
          </w:p>
          <w:p w:rsidR="00ED39D0" w:rsidRDefault="00ED39D0" w:rsidP="008F5560">
            <w:pPr>
              <w:ind w:right="-101"/>
              <w:jc w:val="both"/>
              <w:rPr>
                <w:rFonts w:ascii="Times New Roman" w:hAnsi="Times New Roman" w:cs="Times New Roman"/>
              </w:rPr>
            </w:pPr>
          </w:p>
          <w:p w:rsidR="00ED39D0" w:rsidRPr="00800580" w:rsidRDefault="00ED39D0" w:rsidP="008F5560">
            <w:pPr>
              <w:ind w:right="-1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  <w:r w:rsidRPr="00800580">
              <w:rPr>
                <w:rFonts w:ascii="Times New Roman" w:hAnsi="Times New Roman" w:cs="Times New Roman"/>
              </w:rPr>
              <w:t>:</w:t>
            </w:r>
          </w:p>
          <w:p w:rsidR="00ED39D0" w:rsidRPr="00800580" w:rsidRDefault="00ED39D0" w:rsidP="008F5560">
            <w:pPr>
              <w:ind w:right="-10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39D0" w:rsidRPr="00800580" w:rsidTr="008F556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39D0" w:rsidRPr="00800580" w:rsidRDefault="00ED39D0" w:rsidP="008F5560">
            <w:pPr>
              <w:pStyle w:val="3"/>
              <w:tabs>
                <w:tab w:val="right" w:pos="4887"/>
              </w:tabs>
              <w:spacing w:after="0"/>
              <w:ind w:left="-6" w:firstLine="6"/>
              <w:rPr>
                <w:b/>
                <w:bCs/>
                <w:sz w:val="24"/>
                <w:szCs w:val="24"/>
                <w:lang w:eastAsia="x-none"/>
              </w:rPr>
            </w:pPr>
            <w:r w:rsidRPr="00800580">
              <w:rPr>
                <w:b/>
                <w:bCs/>
                <w:sz w:val="24"/>
                <w:szCs w:val="24"/>
              </w:rPr>
              <w:t xml:space="preserve">ООО «МАГ Груп» </w:t>
            </w:r>
          </w:p>
          <w:p w:rsidR="00ED39D0" w:rsidRPr="00800580" w:rsidRDefault="00ED39D0" w:rsidP="008F5560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39D0" w:rsidRPr="00800580" w:rsidRDefault="00ED39D0" w:rsidP="008F5560">
            <w:pPr>
              <w:ind w:right="-101"/>
              <w:rPr>
                <w:rFonts w:ascii="Times New Roman" w:hAnsi="Times New Roman" w:cs="Times New Roman"/>
              </w:rPr>
            </w:pPr>
          </w:p>
        </w:tc>
      </w:tr>
      <w:tr w:rsidR="00ED39D0" w:rsidRPr="00800580" w:rsidTr="008F556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39D0" w:rsidRPr="00800580" w:rsidRDefault="00ED39D0" w:rsidP="008F5560">
            <w:pPr>
              <w:rPr>
                <w:rFonts w:ascii="Times New Roman" w:hAnsi="Times New Roman" w:cs="Times New Roman"/>
              </w:rPr>
            </w:pPr>
            <w:r w:rsidRPr="00800580">
              <w:rPr>
                <w:rFonts w:ascii="Times New Roman" w:hAnsi="Times New Roman" w:cs="Times New Roman"/>
              </w:rPr>
              <w:t>_________________________ / Житников М.С./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D39D0" w:rsidRPr="00800580" w:rsidRDefault="00ED39D0" w:rsidP="008F5560">
            <w:pPr>
              <w:pStyle w:val="2"/>
              <w:ind w:right="-101"/>
              <w:rPr>
                <w:b/>
                <w:szCs w:val="24"/>
              </w:rPr>
            </w:pPr>
            <w:r w:rsidRPr="00800580">
              <w:rPr>
                <w:szCs w:val="24"/>
              </w:rPr>
              <w:t>________________________ /_______________/</w:t>
            </w:r>
          </w:p>
          <w:p w:rsidR="00ED39D0" w:rsidRPr="00800580" w:rsidRDefault="00ED39D0" w:rsidP="008F5560">
            <w:pPr>
              <w:ind w:right="-101"/>
              <w:rPr>
                <w:rFonts w:ascii="Times New Roman" w:hAnsi="Times New Roman" w:cs="Times New Roman"/>
              </w:rPr>
            </w:pPr>
          </w:p>
        </w:tc>
      </w:tr>
    </w:tbl>
    <w:p w:rsidR="00ED39D0" w:rsidRPr="000E2F03" w:rsidRDefault="00ED39D0" w:rsidP="00ED39D0">
      <w:pPr>
        <w:ind w:right="-101"/>
        <w:jc w:val="both"/>
        <w:rPr>
          <w:rStyle w:val="21"/>
          <w:b w:val="0"/>
          <w:sz w:val="18"/>
          <w:szCs w:val="18"/>
        </w:rPr>
      </w:pPr>
      <w:r w:rsidRPr="000E2F03">
        <w:rPr>
          <w:rFonts w:ascii="Times New Roman" w:hAnsi="Times New Roman" w:cs="Times New Roman"/>
          <w:sz w:val="18"/>
          <w:szCs w:val="18"/>
        </w:rPr>
        <w:t xml:space="preserve">            М.П.</w:t>
      </w:r>
      <w:r w:rsidRPr="000E2F03">
        <w:rPr>
          <w:rFonts w:ascii="Times New Roman" w:hAnsi="Times New Roman" w:cs="Times New Roman"/>
          <w:sz w:val="18"/>
          <w:szCs w:val="18"/>
        </w:rPr>
        <w:tab/>
      </w:r>
      <w:r w:rsidRPr="000E2F03">
        <w:rPr>
          <w:rFonts w:ascii="Times New Roman" w:hAnsi="Times New Roman" w:cs="Times New Roman"/>
          <w:sz w:val="18"/>
          <w:szCs w:val="18"/>
        </w:rPr>
        <w:tab/>
      </w:r>
      <w:r w:rsidRPr="000E2F03">
        <w:rPr>
          <w:rFonts w:ascii="Times New Roman" w:hAnsi="Times New Roman" w:cs="Times New Roman"/>
          <w:sz w:val="18"/>
          <w:szCs w:val="18"/>
        </w:rPr>
        <w:tab/>
      </w:r>
      <w:r w:rsidRPr="000E2F03">
        <w:rPr>
          <w:rFonts w:ascii="Times New Roman" w:hAnsi="Times New Roman" w:cs="Times New Roman"/>
          <w:sz w:val="18"/>
          <w:szCs w:val="18"/>
        </w:rPr>
        <w:tab/>
      </w:r>
      <w:r w:rsidRPr="000E2F03">
        <w:rPr>
          <w:rFonts w:ascii="Times New Roman" w:hAnsi="Times New Roman" w:cs="Times New Roman"/>
          <w:sz w:val="18"/>
          <w:szCs w:val="18"/>
        </w:rPr>
        <w:tab/>
      </w:r>
      <w:r w:rsidRPr="000E2F03">
        <w:rPr>
          <w:rFonts w:ascii="Times New Roman" w:hAnsi="Times New Roman" w:cs="Times New Roman"/>
          <w:sz w:val="18"/>
          <w:szCs w:val="18"/>
        </w:rPr>
        <w:tab/>
      </w:r>
      <w:r w:rsidRPr="000E2F03">
        <w:rPr>
          <w:rFonts w:ascii="Times New Roman" w:hAnsi="Times New Roman" w:cs="Times New Roman"/>
          <w:sz w:val="18"/>
          <w:szCs w:val="18"/>
        </w:rPr>
        <w:tab/>
        <w:t xml:space="preserve">              М.П.</w:t>
      </w:r>
    </w:p>
    <w:p w:rsidR="00F92B8E" w:rsidRPr="00BE7F06" w:rsidRDefault="00F92B8E" w:rsidP="00ED39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2B8E" w:rsidRPr="00BE7F06" w:rsidSect="00AA3CB8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0642"/>
    <w:multiLevelType w:val="hybridMultilevel"/>
    <w:tmpl w:val="DC30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CB8"/>
    <w:rsid w:val="000C62D9"/>
    <w:rsid w:val="00181C13"/>
    <w:rsid w:val="00197158"/>
    <w:rsid w:val="00224BFB"/>
    <w:rsid w:val="002E7EBC"/>
    <w:rsid w:val="003B7D73"/>
    <w:rsid w:val="0044346C"/>
    <w:rsid w:val="00562355"/>
    <w:rsid w:val="00660D99"/>
    <w:rsid w:val="0071768E"/>
    <w:rsid w:val="008A4C1B"/>
    <w:rsid w:val="008A62C5"/>
    <w:rsid w:val="008E5E86"/>
    <w:rsid w:val="00926AFF"/>
    <w:rsid w:val="009B393A"/>
    <w:rsid w:val="00A660FA"/>
    <w:rsid w:val="00AA3CB8"/>
    <w:rsid w:val="00AE2B84"/>
    <w:rsid w:val="00B0737B"/>
    <w:rsid w:val="00B82A17"/>
    <w:rsid w:val="00BE7F06"/>
    <w:rsid w:val="00C6632B"/>
    <w:rsid w:val="00C9033D"/>
    <w:rsid w:val="00CF341B"/>
    <w:rsid w:val="00DC33CD"/>
    <w:rsid w:val="00E41699"/>
    <w:rsid w:val="00ED39D0"/>
    <w:rsid w:val="00EE6E4F"/>
    <w:rsid w:val="00F92B8E"/>
    <w:rsid w:val="00FB4059"/>
    <w:rsid w:val="00FB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1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3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97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7158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9715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971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71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9715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7158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24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2013-12-05T13:13:00Z</cp:lastPrinted>
  <dcterms:created xsi:type="dcterms:W3CDTF">2013-10-18T06:24:00Z</dcterms:created>
  <dcterms:modified xsi:type="dcterms:W3CDTF">2014-12-19T05:37:00Z</dcterms:modified>
</cp:coreProperties>
</file>